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CD5" w:rsidRPr="002C7018" w:rsidRDefault="00816CD5">
      <w:pPr>
        <w:pStyle w:val="Title"/>
        <w:rPr>
          <w:rFonts w:cs="Times New Roman"/>
          <w:sz w:val="32"/>
          <w:szCs w:val="32"/>
          <w:vertAlign w:val="subscript"/>
        </w:rPr>
      </w:pPr>
      <w:r w:rsidRPr="002C7018">
        <w:rPr>
          <w:rFonts w:cs="Times New Roman"/>
          <w:sz w:val="32"/>
          <w:szCs w:val="32"/>
        </w:rPr>
        <w:t>Κατερίνα Παπαδοπούλου</w:t>
      </w:r>
    </w:p>
    <w:p w:rsidR="00816CD5" w:rsidRPr="002C7018" w:rsidRDefault="00816CD5">
      <w:pPr>
        <w:rPr>
          <w:rFonts w:cs="Times New Roman"/>
          <w:lang w:val="el-GR" w:eastAsia="el-GR"/>
        </w:rPr>
      </w:pPr>
    </w:p>
    <w:p w:rsidR="00816CD5" w:rsidRPr="002C7018" w:rsidRDefault="00816CD5">
      <w:pPr>
        <w:ind w:firstLine="720"/>
        <w:jc w:val="both"/>
        <w:rPr>
          <w:rFonts w:cs="Times New Roman"/>
          <w:lang w:val="el-GR" w:eastAsia="el-GR"/>
        </w:rPr>
      </w:pPr>
      <w:r w:rsidRPr="002C7018">
        <w:rPr>
          <w:rFonts w:cs="Times New Roman"/>
          <w:lang w:val="el-GR" w:eastAsia="el-GR"/>
        </w:rPr>
        <w:t>Γεννήθηκε στην Αθήνα. Σε ηλικία οκτώ χρονών έγινε μέλος της χορωδίας παραδοσιακής μουσικής του Ι.Τσιαμούλη όπου παρακολούθησε μαθήματα δημοτικού τραγουδιού, βυζαντινής μουσικής και παραδοσιακών χορών της Ελλάδας. Συμμετείχε επίσης στις συναυλίες και τις δισκογραφικές παραγωγές της χορωδίας.</w:t>
      </w:r>
    </w:p>
    <w:p w:rsidR="00816CD5" w:rsidRPr="002C7018" w:rsidRDefault="00816CD5">
      <w:pPr>
        <w:pStyle w:val="BodyTextIndent"/>
        <w:rPr>
          <w:rFonts w:cs="Times New Roman"/>
        </w:rPr>
      </w:pPr>
      <w:r w:rsidRPr="002C7018">
        <w:rPr>
          <w:rFonts w:cs="Times New Roman"/>
        </w:rPr>
        <w:t xml:space="preserve">Στην ηλικία των δεκατριών χρονών ξεκίνησε μαθήματα ουτιού και βυζαντινής μουσικής με τον Χρήστο Τσιαμούλη. </w:t>
      </w:r>
    </w:p>
    <w:p w:rsidR="00816CD5" w:rsidRPr="002C7018" w:rsidRDefault="00816CD5">
      <w:pPr>
        <w:ind w:firstLine="720"/>
        <w:jc w:val="both"/>
        <w:rPr>
          <w:rFonts w:cs="Times New Roman"/>
          <w:lang w:val="el-GR" w:eastAsia="el-GR"/>
        </w:rPr>
      </w:pPr>
      <w:r w:rsidRPr="002C7018">
        <w:rPr>
          <w:rFonts w:cs="Times New Roman"/>
          <w:lang w:val="el-GR" w:eastAsia="el-GR"/>
        </w:rPr>
        <w:t>Το 1991 εκπροσώπησε την Ελλάδα στο παγκόσμιο φεστιβάλ νεότητας (</w:t>
      </w:r>
      <w:r w:rsidRPr="002C7018">
        <w:rPr>
          <w:rFonts w:cs="Times New Roman"/>
          <w:lang w:val="en-US"/>
        </w:rPr>
        <w:t>JMF</w:t>
      </w:r>
      <w:r w:rsidRPr="002C7018">
        <w:rPr>
          <w:rFonts w:cs="Times New Roman"/>
          <w:lang w:val="el-GR" w:eastAsia="el-GR"/>
        </w:rPr>
        <w:t>-</w:t>
      </w:r>
      <w:r w:rsidRPr="002C7018">
        <w:rPr>
          <w:rFonts w:cs="Times New Roman"/>
          <w:lang w:val="en-US"/>
        </w:rPr>
        <w:t>Jeunesse</w:t>
      </w:r>
      <w:r w:rsidRPr="002C7018">
        <w:rPr>
          <w:rFonts w:cs="Times New Roman"/>
          <w:lang w:val="el-GR" w:eastAsia="el-GR"/>
        </w:rPr>
        <w:t xml:space="preserve"> </w:t>
      </w:r>
      <w:r w:rsidRPr="002C7018">
        <w:rPr>
          <w:rFonts w:cs="Times New Roman"/>
          <w:lang w:val="en-US"/>
        </w:rPr>
        <w:t>Musiqual</w:t>
      </w:r>
      <w:r w:rsidRPr="002C7018">
        <w:rPr>
          <w:rFonts w:cs="Times New Roman"/>
          <w:lang w:val="el-GR" w:eastAsia="el-GR"/>
        </w:rPr>
        <w:t xml:space="preserve"> </w:t>
      </w:r>
      <w:r w:rsidRPr="002C7018">
        <w:rPr>
          <w:rFonts w:cs="Times New Roman"/>
          <w:lang w:val="en-US"/>
        </w:rPr>
        <w:t>de</w:t>
      </w:r>
      <w:r w:rsidRPr="002C7018">
        <w:rPr>
          <w:rFonts w:cs="Times New Roman"/>
          <w:lang w:val="el-GR" w:eastAsia="el-GR"/>
        </w:rPr>
        <w:t xml:space="preserve"> </w:t>
      </w:r>
      <w:r w:rsidRPr="002C7018">
        <w:rPr>
          <w:rFonts w:cs="Times New Roman"/>
          <w:lang w:val="en-US"/>
        </w:rPr>
        <w:t>France</w:t>
      </w:r>
      <w:r w:rsidRPr="002C7018">
        <w:rPr>
          <w:rFonts w:cs="Times New Roman"/>
          <w:lang w:val="el-GR" w:eastAsia="el-GR"/>
        </w:rPr>
        <w:t>)που έγινε στο Παρίσι παίζοντας ούτι και τραγουδώντας.</w:t>
      </w:r>
    </w:p>
    <w:p w:rsidR="00816CD5" w:rsidRPr="002C7018" w:rsidRDefault="00816CD5">
      <w:pPr>
        <w:ind w:firstLine="720"/>
        <w:jc w:val="both"/>
        <w:rPr>
          <w:rFonts w:cs="Times New Roman"/>
          <w:lang w:val="el-GR" w:eastAsia="el-GR"/>
        </w:rPr>
      </w:pPr>
      <w:r w:rsidRPr="002C7018">
        <w:rPr>
          <w:rFonts w:cs="Times New Roman"/>
          <w:lang w:val="el-GR" w:eastAsia="el-GR"/>
        </w:rPr>
        <w:t>Από το 1993 και για εννέα χρόνια εργάστηκε ως καθηγήτρια ουτιού στο πειραματικό μουσικό γυμνάσιο-λύκειο της Παλλήνης. Το 1995 παρέδωσε σεμινάρια για τα Ελληνικά λαϊκά μουσικά όργανα σε γυμνάσια και λύκεια της Φινλανδίας. Επίσης, εργάστηκε για πέντε χρόνια στο πρότυπο μουσικό κέντρο Πειραιά παραδίδοντας μαθήματα ουτιού και αποτελώντας μέλος της παραδοσιακής ορχήστρας του Δήμου Πειραιά.</w:t>
      </w:r>
    </w:p>
    <w:p w:rsidR="00816CD5" w:rsidRPr="002C7018" w:rsidRDefault="00816CD5">
      <w:pPr>
        <w:ind w:firstLine="720"/>
        <w:jc w:val="both"/>
        <w:rPr>
          <w:rFonts w:cs="Times New Roman"/>
          <w:lang w:val="el-GR" w:eastAsia="el-GR"/>
        </w:rPr>
      </w:pPr>
      <w:r w:rsidRPr="002C7018">
        <w:rPr>
          <w:rFonts w:cs="Times New Roman"/>
          <w:lang w:val="el-GR" w:eastAsia="el-GR"/>
        </w:rPr>
        <w:t>Απέκτησε το δίπλωμα Βυζαντινής μουσικής τον Ιούνιο του 2000 ύστερα από πεντάχρονη μαθητεία δίπλα στον Ι.Αρβανίτη.</w:t>
      </w:r>
    </w:p>
    <w:p w:rsidR="00816CD5" w:rsidRPr="002C7018" w:rsidRDefault="00816CD5">
      <w:pPr>
        <w:ind w:firstLine="720"/>
        <w:jc w:val="both"/>
        <w:rPr>
          <w:rFonts w:cs="Times New Roman"/>
          <w:lang w:val="el-GR" w:eastAsia="el-GR"/>
        </w:rPr>
      </w:pPr>
      <w:r w:rsidRPr="002C7018">
        <w:rPr>
          <w:rFonts w:cs="Times New Roman"/>
          <w:lang w:val="el-GR" w:eastAsia="el-GR"/>
        </w:rPr>
        <w:t>Έχει συμμετάσχει σε διάφορα μουσικά αφιερώματα στο ρεμπέτικο και το δημοτικό τραγούδι τα οποία προβλήθηκαν από την Ελληνική κρατική τηλεόραση. Τα σημαντικότερα από αυτά είναι η σειρά εκπομπών για το δημοτικό τραγούδι: «Εμείς οι λαλητάδες»  και τα αφιερώματα στο ρεμπέτικο τραγούδι: «Τετράς η ξακουστή του Πειραιώς» (τέσσερις εκπομπές) και «Εις ανάμνησην στιγμών ελκυστικών» (δέκα εκπομπές.</w:t>
      </w:r>
    </w:p>
    <w:p w:rsidR="00816CD5" w:rsidRPr="002C7018" w:rsidRDefault="00816CD5">
      <w:pPr>
        <w:ind w:firstLine="720"/>
        <w:jc w:val="both"/>
        <w:rPr>
          <w:rFonts w:cs="Times New Roman"/>
          <w:lang w:val="el-GR" w:eastAsia="el-GR"/>
        </w:rPr>
      </w:pPr>
      <w:r w:rsidRPr="002C7018">
        <w:rPr>
          <w:rFonts w:cs="Times New Roman"/>
          <w:lang w:val="el-GR" w:eastAsia="el-GR"/>
        </w:rPr>
        <w:t xml:space="preserve">Έχει συμμετοχές σε πολλούς δίσκους παραδοσιακής μουσικής καθώς και έντεχνου Ελληνικού τραγουδιού. Την Άνοιξη του 2000 - μετά από μελέτη αρχείων αλλά και προσωπική έρευνα - μαζί με τους Σ.Σινόπουλο, Β.Καρίπη, και Π.Δημητρακόπουλο ηχογράφησαν ένα </w:t>
      </w:r>
      <w:r w:rsidRPr="002C7018">
        <w:rPr>
          <w:rFonts w:cs="Times New Roman"/>
          <w:lang w:val="tr-TR"/>
        </w:rPr>
        <w:t xml:space="preserve">CD </w:t>
      </w:r>
      <w:r w:rsidRPr="002C7018">
        <w:rPr>
          <w:rFonts w:cs="Times New Roman"/>
          <w:lang w:val="el-GR" w:eastAsia="el-GR"/>
        </w:rPr>
        <w:t xml:space="preserve">όπου παρουσίασαν ανέκδοτα τραγούδια από το Μελί της Μ.Ασίας με τίτλο: «τα τραγουδάκια μου πουλώ». Το </w:t>
      </w:r>
      <w:r w:rsidRPr="002C7018">
        <w:rPr>
          <w:rFonts w:cs="Times New Roman"/>
          <w:lang w:val="tr-TR"/>
        </w:rPr>
        <w:t xml:space="preserve"> CD </w:t>
      </w:r>
      <w:r w:rsidRPr="002C7018">
        <w:rPr>
          <w:rFonts w:cs="Times New Roman"/>
          <w:lang w:val="el-GR" w:eastAsia="el-GR"/>
        </w:rPr>
        <w:t>αυτό εκδόθηκε το 2002 και ψηφίστηκε από το περιοδικό «</w:t>
      </w:r>
      <w:r w:rsidRPr="002C7018">
        <w:rPr>
          <w:rFonts w:cs="Times New Roman"/>
          <w:lang w:val="tr-TR"/>
        </w:rPr>
        <w:t>Echo artύs</w:t>
      </w:r>
      <w:r w:rsidRPr="002C7018">
        <w:rPr>
          <w:rFonts w:cs="Times New Roman"/>
          <w:lang w:val="el-GR" w:eastAsia="el-GR"/>
        </w:rPr>
        <w:t>»</w:t>
      </w:r>
      <w:r w:rsidRPr="002C7018">
        <w:rPr>
          <w:rFonts w:cs="Times New Roman"/>
          <w:lang w:val="tr-TR"/>
        </w:rPr>
        <w:t xml:space="preserve"> </w:t>
      </w:r>
      <w:r w:rsidRPr="002C7018">
        <w:rPr>
          <w:rFonts w:cs="Times New Roman"/>
          <w:lang w:val="el-GR" w:eastAsia="el-GR"/>
        </w:rPr>
        <w:t xml:space="preserve">ως το καλύτερο </w:t>
      </w:r>
      <w:r w:rsidRPr="002C7018">
        <w:rPr>
          <w:rFonts w:cs="Times New Roman"/>
          <w:lang w:val="tr-TR"/>
        </w:rPr>
        <w:t xml:space="preserve">CD </w:t>
      </w:r>
      <w:r w:rsidRPr="002C7018">
        <w:rPr>
          <w:rFonts w:cs="Times New Roman"/>
          <w:lang w:val="el-GR" w:eastAsia="el-GR"/>
        </w:rPr>
        <w:t>παραδοσιακής μουσικής για το 2002.</w:t>
      </w:r>
    </w:p>
    <w:p w:rsidR="00816CD5" w:rsidRPr="002C7018" w:rsidRDefault="00816CD5">
      <w:pPr>
        <w:ind w:firstLine="720"/>
        <w:jc w:val="both"/>
        <w:rPr>
          <w:rFonts w:cs="Times New Roman"/>
          <w:lang w:val="el-GR" w:eastAsia="el-GR"/>
        </w:rPr>
      </w:pPr>
      <w:r w:rsidRPr="002C7018">
        <w:rPr>
          <w:rFonts w:cs="Times New Roman"/>
          <w:lang w:val="el-GR" w:eastAsia="el-GR"/>
        </w:rPr>
        <w:t xml:space="preserve">Στο χώρο της Ελληνικής δημοτικής μουσικής έχει συνεργαστεί σε συναυλίες και ηχογραφήσεις επί σειρά ετών με τους: Δόμνα Σαμίου, Αρχείο Ελληνικής μουσικής, Κέντρο Μικρασιατικών σπουδών, Αρχείο Ελληνικής δισκογραφίας κ.α. ενώ στο χώρο του σύγρονου Ελληνικού τραγουδιού με τους: Ν.Ξυδάκη, Ν.Παπάζογλου, Π.Δουρδουμπάκη, Ορχήστρα των χρωμάτων, Π.Θαλασσινό κ.α. </w:t>
      </w:r>
    </w:p>
    <w:p w:rsidR="00816CD5" w:rsidRPr="002C7018" w:rsidRDefault="00816CD5">
      <w:pPr>
        <w:ind w:firstLine="720"/>
        <w:jc w:val="both"/>
        <w:rPr>
          <w:rFonts w:cs="Times New Roman"/>
          <w:lang w:val="el-GR" w:eastAsia="el-GR"/>
        </w:rPr>
      </w:pPr>
      <w:r w:rsidRPr="002C7018">
        <w:rPr>
          <w:rFonts w:cs="Times New Roman"/>
          <w:lang w:val="el-GR" w:eastAsia="el-GR"/>
        </w:rPr>
        <w:t>Τον Μάϊο του 2007 κυκλοφόρησε cd-single με τίτλο «Σαν χελιδόνι» σε τρία τραγούδια του Σ. Σινόπουλου.</w:t>
      </w:r>
    </w:p>
    <w:p w:rsidR="00816CD5" w:rsidRPr="002C7018" w:rsidRDefault="00816CD5" w:rsidP="00C442AA">
      <w:pPr>
        <w:ind w:firstLine="720"/>
        <w:jc w:val="both"/>
        <w:rPr>
          <w:rFonts w:cs="Times New Roman"/>
          <w:lang w:val="el-GR"/>
        </w:rPr>
      </w:pPr>
      <w:r w:rsidRPr="002C7018">
        <w:rPr>
          <w:rFonts w:cs="Times New Roman"/>
          <w:lang w:val="el-GR"/>
        </w:rPr>
        <w:t>Το Φθινόπωρο του 2008 κυκλοφόρησε το</w:t>
      </w:r>
      <w:r w:rsidRPr="002C7018">
        <w:rPr>
          <w:rFonts w:cs="Times New Roman"/>
          <w:lang w:val="en-US"/>
        </w:rPr>
        <w:t>v</w:t>
      </w:r>
      <w:r w:rsidRPr="002C7018">
        <w:rPr>
          <w:rFonts w:cs="Times New Roman"/>
          <w:lang w:val="el-GR"/>
        </w:rPr>
        <w:t xml:space="preserve"> προσωπικό δίσκο με τίτλο “Αμυγδαλάκι τσάκισα” (</w:t>
      </w:r>
      <w:r w:rsidRPr="002C7018">
        <w:rPr>
          <w:rFonts w:cs="Times New Roman"/>
          <w:lang w:val="en-US"/>
        </w:rPr>
        <w:t>Music</w:t>
      </w:r>
      <w:r w:rsidRPr="002C7018">
        <w:rPr>
          <w:rFonts w:cs="Times New Roman"/>
          <w:lang w:val="el-GR"/>
        </w:rPr>
        <w:t xml:space="preserve"> </w:t>
      </w:r>
      <w:r w:rsidRPr="002C7018">
        <w:rPr>
          <w:rFonts w:cs="Times New Roman"/>
          <w:lang w:val="en-US"/>
        </w:rPr>
        <w:t>Corner</w:t>
      </w:r>
      <w:r w:rsidRPr="002C7018">
        <w:rPr>
          <w:rFonts w:cs="Times New Roman"/>
          <w:lang w:val="el-GR"/>
        </w:rPr>
        <w:t xml:space="preserve">) </w:t>
      </w:r>
      <w:r w:rsidRPr="002C7018">
        <w:rPr>
          <w:rFonts w:cs="Times New Roman"/>
          <w:lang w:val="en-US"/>
        </w:rPr>
        <w:t> </w:t>
      </w:r>
      <w:r w:rsidRPr="002C7018">
        <w:rPr>
          <w:rFonts w:cs="Times New Roman"/>
          <w:lang w:val="el-GR"/>
        </w:rPr>
        <w:t>με επιλογές τραγουδιών από τις μουσικές παραδόσεις του Ελληνικού χώρου.</w:t>
      </w:r>
    </w:p>
    <w:p w:rsidR="00816CD5" w:rsidRPr="002C7018" w:rsidRDefault="00816CD5" w:rsidP="00C442AA">
      <w:pPr>
        <w:ind w:firstLine="720"/>
        <w:jc w:val="both"/>
        <w:rPr>
          <w:rFonts w:cs="Times New Roman"/>
          <w:lang w:val="el-GR"/>
        </w:rPr>
      </w:pPr>
      <w:r w:rsidRPr="002C7018">
        <w:rPr>
          <w:rFonts w:cs="Times New Roman"/>
          <w:lang w:val="el-GR"/>
        </w:rPr>
        <w:t>Τον Μάρτιο του 2010, μαζί με τον Σωκράτη Σινόπουλο και Χρίστο Τσιαμούλη εξέδωσαν ψηφιακό δίσκο με τίτλο “Πολίτικη ζυγιά” (</w:t>
      </w:r>
      <w:r w:rsidRPr="002C7018">
        <w:rPr>
          <w:rFonts w:cs="Times New Roman"/>
          <w:lang w:val="en-US"/>
        </w:rPr>
        <w:t>Legend</w:t>
      </w:r>
      <w:r w:rsidRPr="002C7018">
        <w:rPr>
          <w:rFonts w:cs="Times New Roman"/>
          <w:lang w:val="el-GR"/>
        </w:rPr>
        <w:t>), ζωντανή ηχογράφηση από συναυλία στην Ουτρέχτη τον Νοέμβριο του 2008.</w:t>
      </w:r>
    </w:p>
    <w:p w:rsidR="00816CD5" w:rsidRPr="002C7018" w:rsidRDefault="00816CD5" w:rsidP="00C442AA">
      <w:pPr>
        <w:ind w:firstLine="720"/>
        <w:jc w:val="both"/>
        <w:rPr>
          <w:rFonts w:cs="Times New Roman"/>
          <w:lang w:val="el-GR"/>
        </w:rPr>
      </w:pPr>
      <w:r w:rsidRPr="002C7018">
        <w:rPr>
          <w:rFonts w:cs="Times New Roman"/>
          <w:lang w:val="el-GR"/>
        </w:rPr>
        <w:t xml:space="preserve">Το 2013 το “Αμυγδαλάκι τσάκισα” εκδόθηκε στις Η.Π.Α. από την </w:t>
      </w:r>
      <w:r w:rsidRPr="002C7018">
        <w:rPr>
          <w:rFonts w:cs="Times New Roman"/>
          <w:lang w:val="en-US"/>
        </w:rPr>
        <w:t>Golden</w:t>
      </w:r>
      <w:r w:rsidRPr="002C7018">
        <w:rPr>
          <w:rFonts w:cs="Times New Roman"/>
          <w:lang w:val="el-GR"/>
        </w:rPr>
        <w:t xml:space="preserve"> </w:t>
      </w:r>
      <w:r w:rsidRPr="002C7018">
        <w:rPr>
          <w:rFonts w:cs="Times New Roman"/>
          <w:lang w:val="en-US"/>
        </w:rPr>
        <w:t>Horn</w:t>
      </w:r>
      <w:r w:rsidRPr="002C7018">
        <w:rPr>
          <w:rFonts w:cs="Times New Roman"/>
          <w:lang w:val="el-GR"/>
        </w:rPr>
        <w:t xml:space="preserve"> </w:t>
      </w:r>
      <w:r w:rsidRPr="002C7018">
        <w:rPr>
          <w:rFonts w:cs="Times New Roman"/>
          <w:lang w:val="en-US"/>
        </w:rPr>
        <w:t>productions</w:t>
      </w:r>
      <w:r w:rsidRPr="002C7018">
        <w:rPr>
          <w:rFonts w:cs="Times New Roman"/>
          <w:lang w:val="el-GR"/>
        </w:rPr>
        <w:t xml:space="preserve"> με τίτλο “</w:t>
      </w:r>
      <w:r w:rsidRPr="002C7018">
        <w:rPr>
          <w:rFonts w:cs="Times New Roman"/>
          <w:lang w:val="en-US"/>
        </w:rPr>
        <w:t>Drawing</w:t>
      </w:r>
      <w:r w:rsidRPr="002C7018">
        <w:rPr>
          <w:rFonts w:cs="Times New Roman"/>
          <w:lang w:val="el-GR"/>
        </w:rPr>
        <w:t xml:space="preserve"> </w:t>
      </w:r>
      <w:r w:rsidRPr="002C7018">
        <w:rPr>
          <w:rFonts w:cs="Times New Roman"/>
          <w:lang w:val="en-US"/>
        </w:rPr>
        <w:t>in</w:t>
      </w:r>
      <w:r w:rsidRPr="002C7018">
        <w:rPr>
          <w:rFonts w:cs="Times New Roman"/>
          <w:lang w:val="el-GR"/>
        </w:rPr>
        <w:t xml:space="preserve"> </w:t>
      </w:r>
      <w:r w:rsidRPr="002C7018">
        <w:rPr>
          <w:rFonts w:cs="Times New Roman"/>
          <w:lang w:val="en-US"/>
        </w:rPr>
        <w:t>an</w:t>
      </w:r>
      <w:r w:rsidRPr="002C7018">
        <w:rPr>
          <w:rFonts w:cs="Times New Roman"/>
          <w:lang w:val="el-GR"/>
        </w:rPr>
        <w:t xml:space="preserve"> </w:t>
      </w:r>
      <w:r w:rsidRPr="002C7018">
        <w:rPr>
          <w:rFonts w:cs="Times New Roman"/>
          <w:lang w:val="en-US"/>
        </w:rPr>
        <w:t>almond</w:t>
      </w:r>
      <w:r w:rsidRPr="002C7018">
        <w:rPr>
          <w:rFonts w:cs="Times New Roman"/>
          <w:lang w:val="el-GR"/>
        </w:rPr>
        <w:t>”.</w:t>
      </w:r>
    </w:p>
    <w:p w:rsidR="00816CD5" w:rsidRPr="002C7018" w:rsidRDefault="00816CD5" w:rsidP="00C442AA">
      <w:pPr>
        <w:ind w:firstLine="720"/>
        <w:jc w:val="both"/>
        <w:rPr>
          <w:rFonts w:cs="Times New Roman"/>
          <w:lang w:val="el-GR"/>
        </w:rPr>
      </w:pPr>
      <w:r w:rsidRPr="002C7018">
        <w:rPr>
          <w:rFonts w:cs="Times New Roman"/>
          <w:lang w:val="el-GR"/>
        </w:rPr>
        <w:t>Τα τελευταία 6 χρόνια παραδίδει σεμινάρια Ελληνικού τραγουδιού σε εξαμηνιαία βάση στη Μασσαλία για την “Hiphaistia Association Europιenne Pour l’ Expression de la Culture Grecque”.</w:t>
      </w:r>
    </w:p>
    <w:p w:rsidR="00816CD5" w:rsidRPr="002C7018" w:rsidRDefault="00816CD5" w:rsidP="00BF0FCB">
      <w:pPr>
        <w:ind w:firstLine="720"/>
        <w:jc w:val="both"/>
        <w:rPr>
          <w:rFonts w:cs="Times New Roman"/>
          <w:lang w:val="el-GR"/>
        </w:rPr>
      </w:pPr>
      <w:r w:rsidRPr="002C7018">
        <w:rPr>
          <w:rFonts w:cs="Times New Roman"/>
          <w:lang w:val="el-GR"/>
        </w:rPr>
        <w:t xml:space="preserve">Στο χώρο της Ευρωπαϊκής μουσικής σκηνής, τα τελευταία τρία χρόνια συνεργάζεται με τον </w:t>
      </w:r>
      <w:r w:rsidRPr="002C7018">
        <w:rPr>
          <w:rFonts w:cs="Times New Roman"/>
          <w:lang w:val="en-US"/>
        </w:rPr>
        <w:t>Jordi</w:t>
      </w:r>
      <w:r w:rsidRPr="002C7018">
        <w:rPr>
          <w:rFonts w:cs="Times New Roman"/>
          <w:lang w:val="el-GR"/>
        </w:rPr>
        <w:t xml:space="preserve"> </w:t>
      </w:r>
      <w:r w:rsidRPr="002C7018">
        <w:rPr>
          <w:rFonts w:cs="Times New Roman"/>
          <w:lang w:val="en-US"/>
        </w:rPr>
        <w:t>Savall</w:t>
      </w:r>
      <w:r w:rsidRPr="002C7018">
        <w:rPr>
          <w:rFonts w:cs="Times New Roman"/>
          <w:lang w:val="el-GR"/>
        </w:rPr>
        <w:t xml:space="preserve"> σε συναυλίες σε Ευρώπη και Ασία για τα προγράμματα: "</w:t>
      </w:r>
      <w:r w:rsidRPr="002C7018">
        <w:rPr>
          <w:rFonts w:cs="Times New Roman"/>
          <w:lang w:val="en-US"/>
        </w:rPr>
        <w:t>Mare</w:t>
      </w:r>
      <w:r w:rsidRPr="002C7018">
        <w:rPr>
          <w:rFonts w:cs="Times New Roman"/>
          <w:lang w:val="el-GR"/>
        </w:rPr>
        <w:t xml:space="preserve"> </w:t>
      </w:r>
      <w:r w:rsidRPr="002C7018">
        <w:rPr>
          <w:rFonts w:cs="Times New Roman"/>
          <w:lang w:val="en-US"/>
        </w:rPr>
        <w:t>Nostrum</w:t>
      </w:r>
      <w:r w:rsidRPr="002C7018">
        <w:rPr>
          <w:rFonts w:cs="Times New Roman"/>
          <w:lang w:val="el-GR"/>
        </w:rPr>
        <w:t>",  “</w:t>
      </w:r>
      <w:r w:rsidRPr="002C7018">
        <w:rPr>
          <w:rFonts w:cs="Times New Roman"/>
          <w:lang w:val="en-US"/>
        </w:rPr>
        <w:t>Esperit</w:t>
      </w:r>
      <w:r w:rsidRPr="002C7018">
        <w:rPr>
          <w:rFonts w:cs="Times New Roman"/>
          <w:lang w:val="el-GR"/>
        </w:rPr>
        <w:t xml:space="preserve"> </w:t>
      </w:r>
      <w:r w:rsidRPr="002C7018">
        <w:rPr>
          <w:rFonts w:cs="Times New Roman"/>
          <w:lang w:val="en-US"/>
        </w:rPr>
        <w:t>del</w:t>
      </w:r>
      <w:r w:rsidRPr="002C7018">
        <w:rPr>
          <w:rFonts w:cs="Times New Roman"/>
          <w:lang w:val="el-GR"/>
        </w:rPr>
        <w:t xml:space="preserve"> </w:t>
      </w:r>
      <w:r w:rsidRPr="002C7018">
        <w:rPr>
          <w:rFonts w:cs="Times New Roman"/>
          <w:lang w:val="en-US"/>
        </w:rPr>
        <w:t>Balkans</w:t>
      </w:r>
      <w:r w:rsidRPr="002C7018">
        <w:rPr>
          <w:rFonts w:cs="Times New Roman"/>
          <w:lang w:val="el-GR"/>
        </w:rPr>
        <w:t>”, “</w:t>
      </w:r>
      <w:r w:rsidRPr="002C7018">
        <w:rPr>
          <w:rFonts w:cs="Times New Roman"/>
          <w:lang w:val="en-US"/>
        </w:rPr>
        <w:t>Pelerinages</w:t>
      </w:r>
      <w:r w:rsidRPr="002C7018">
        <w:rPr>
          <w:rFonts w:cs="Times New Roman"/>
          <w:lang w:val="el-GR"/>
        </w:rPr>
        <w:t xml:space="preserve"> </w:t>
      </w:r>
      <w:r w:rsidRPr="002C7018">
        <w:rPr>
          <w:rFonts w:cs="Times New Roman"/>
          <w:lang w:val="en-US"/>
        </w:rPr>
        <w:t>De</w:t>
      </w:r>
      <w:r w:rsidRPr="002C7018">
        <w:rPr>
          <w:rFonts w:cs="Times New Roman"/>
          <w:lang w:val="el-GR"/>
        </w:rPr>
        <w:t xml:space="preserve"> </w:t>
      </w:r>
      <w:r w:rsidRPr="002C7018">
        <w:rPr>
          <w:rFonts w:cs="Times New Roman"/>
          <w:lang w:val="en-US"/>
        </w:rPr>
        <w:t>l</w:t>
      </w:r>
      <w:r w:rsidRPr="002C7018">
        <w:rPr>
          <w:rFonts w:cs="Times New Roman"/>
          <w:lang w:val="el-GR"/>
        </w:rPr>
        <w:t xml:space="preserve"> ‘</w:t>
      </w:r>
      <w:r w:rsidRPr="002C7018">
        <w:rPr>
          <w:rFonts w:cs="Times New Roman"/>
          <w:lang w:val="en-US"/>
        </w:rPr>
        <w:t>Ame</w:t>
      </w:r>
      <w:r w:rsidRPr="002C7018">
        <w:rPr>
          <w:rFonts w:cs="Times New Roman"/>
          <w:lang w:val="el-GR"/>
        </w:rPr>
        <w:t>”,  “</w:t>
      </w:r>
      <w:r w:rsidRPr="002C7018">
        <w:rPr>
          <w:rFonts w:cs="Times New Roman"/>
          <w:lang w:val="en-US"/>
        </w:rPr>
        <w:t>Orient</w:t>
      </w:r>
      <w:r w:rsidRPr="002C7018">
        <w:rPr>
          <w:rFonts w:cs="Times New Roman"/>
          <w:lang w:val="el-GR"/>
        </w:rPr>
        <w:t xml:space="preserve">, </w:t>
      </w:r>
      <w:r w:rsidRPr="002C7018">
        <w:rPr>
          <w:rFonts w:cs="Times New Roman"/>
          <w:lang w:val="en-US"/>
        </w:rPr>
        <w:t>Occident</w:t>
      </w:r>
      <w:r w:rsidRPr="002C7018">
        <w:rPr>
          <w:rFonts w:cs="Times New Roman"/>
          <w:lang w:val="el-GR"/>
        </w:rPr>
        <w:t>” και  “</w:t>
      </w:r>
      <w:r w:rsidRPr="002C7018">
        <w:rPr>
          <w:rFonts w:cs="Times New Roman"/>
          <w:lang w:val="en-US"/>
        </w:rPr>
        <w:t>Ibn</w:t>
      </w:r>
      <w:r w:rsidRPr="002C7018">
        <w:rPr>
          <w:rFonts w:cs="Times New Roman"/>
          <w:lang w:val="el-GR"/>
        </w:rPr>
        <w:t xml:space="preserve"> </w:t>
      </w:r>
      <w:r w:rsidRPr="002C7018">
        <w:rPr>
          <w:rFonts w:cs="Times New Roman"/>
          <w:lang w:val="en-US"/>
        </w:rPr>
        <w:t>Battuta</w:t>
      </w:r>
      <w:r w:rsidRPr="002C7018">
        <w:rPr>
          <w:rFonts w:cs="Times New Roman"/>
          <w:lang w:val="el-GR"/>
        </w:rPr>
        <w:t>”.</w:t>
      </w:r>
    </w:p>
    <w:p w:rsidR="00816CD5" w:rsidRPr="002C7018" w:rsidRDefault="00816CD5" w:rsidP="00BF0FCB">
      <w:pPr>
        <w:ind w:firstLine="720"/>
        <w:jc w:val="both"/>
        <w:rPr>
          <w:rFonts w:cs="Times New Roman"/>
          <w:lang w:val="el-GR"/>
        </w:rPr>
      </w:pPr>
      <w:r w:rsidRPr="002C7018">
        <w:rPr>
          <w:rFonts w:cs="Times New Roman"/>
          <w:lang w:val="el-GR"/>
        </w:rPr>
        <w:t xml:space="preserve">Το πρόγραμμα </w:t>
      </w:r>
      <w:r w:rsidRPr="002C7018">
        <w:rPr>
          <w:rFonts w:cs="Times New Roman"/>
          <w:lang w:val="en-US"/>
        </w:rPr>
        <w:t>Ibn</w:t>
      </w:r>
      <w:r w:rsidRPr="002C7018">
        <w:rPr>
          <w:rFonts w:cs="Times New Roman"/>
          <w:lang w:val="el-GR"/>
        </w:rPr>
        <w:t xml:space="preserve"> </w:t>
      </w:r>
      <w:r w:rsidRPr="002C7018">
        <w:rPr>
          <w:rFonts w:cs="Times New Roman"/>
          <w:lang w:val="en-US"/>
        </w:rPr>
        <w:t>Battuta</w:t>
      </w:r>
      <w:r w:rsidRPr="002C7018">
        <w:rPr>
          <w:rFonts w:cs="Times New Roman"/>
          <w:lang w:val="el-GR"/>
        </w:rPr>
        <w:t xml:space="preserve"> ηχογραφήθηκε ζωντανά στο </w:t>
      </w:r>
      <w:r w:rsidRPr="002C7018">
        <w:rPr>
          <w:rFonts w:cs="Times New Roman"/>
          <w:lang w:val="en-US"/>
        </w:rPr>
        <w:t>Abu</w:t>
      </w:r>
      <w:r w:rsidRPr="002C7018">
        <w:rPr>
          <w:rFonts w:cs="Times New Roman"/>
          <w:lang w:val="el-GR"/>
        </w:rPr>
        <w:t xml:space="preserve"> </w:t>
      </w:r>
      <w:r w:rsidRPr="002C7018">
        <w:rPr>
          <w:rFonts w:cs="Times New Roman"/>
          <w:lang w:val="en-US"/>
        </w:rPr>
        <w:t>Dhabi</w:t>
      </w:r>
      <w:r w:rsidRPr="002C7018">
        <w:rPr>
          <w:rFonts w:cs="Times New Roman"/>
          <w:lang w:val="el-GR"/>
        </w:rPr>
        <w:t>.</w:t>
      </w:r>
    </w:p>
    <w:p w:rsidR="00816CD5" w:rsidRPr="002C7018" w:rsidRDefault="00816CD5" w:rsidP="00FF20FC">
      <w:pPr>
        <w:ind w:firstLine="720"/>
        <w:jc w:val="both"/>
        <w:rPr>
          <w:rFonts w:cs="Times New Roman"/>
          <w:lang w:val="el-GR"/>
        </w:rPr>
      </w:pPr>
      <w:r w:rsidRPr="002C7018">
        <w:rPr>
          <w:rFonts w:cs="Times New Roman"/>
          <w:lang w:val="el-GR"/>
        </w:rPr>
        <w:t>Επίσης συνεργάζεται με  το μουσικό συγκρότημα “</w:t>
      </w:r>
      <w:r w:rsidRPr="002C7018">
        <w:rPr>
          <w:rFonts w:cs="Times New Roman"/>
          <w:lang w:val="en-US"/>
        </w:rPr>
        <w:t>L</w:t>
      </w:r>
      <w:r w:rsidRPr="002C7018">
        <w:rPr>
          <w:rFonts w:cs="Times New Roman"/>
          <w:lang w:val="el-GR"/>
        </w:rPr>
        <w:t xml:space="preserve">’ </w:t>
      </w:r>
      <w:r w:rsidRPr="002C7018">
        <w:rPr>
          <w:rFonts w:cs="Times New Roman"/>
          <w:lang w:val="en-US"/>
        </w:rPr>
        <w:t>Arpeggiata</w:t>
      </w:r>
      <w:r w:rsidRPr="002C7018">
        <w:rPr>
          <w:rFonts w:cs="Times New Roman"/>
          <w:lang w:val="el-GR"/>
        </w:rPr>
        <w:t>” σε συναυλίες στην Ευρώπη. Συμμετείχε στον ψηφιακό δίσκο της “</w:t>
      </w:r>
      <w:r w:rsidRPr="002C7018">
        <w:rPr>
          <w:rFonts w:cs="Times New Roman"/>
          <w:lang w:val="en-US"/>
        </w:rPr>
        <w:t>L</w:t>
      </w:r>
      <w:r w:rsidRPr="002C7018">
        <w:rPr>
          <w:rFonts w:cs="Times New Roman"/>
          <w:lang w:val="el-GR"/>
        </w:rPr>
        <w:t xml:space="preserve">’ </w:t>
      </w:r>
      <w:r w:rsidRPr="002C7018">
        <w:rPr>
          <w:rFonts w:cs="Times New Roman"/>
          <w:lang w:val="en-US"/>
        </w:rPr>
        <w:t>Arpeggiata</w:t>
      </w:r>
      <w:r w:rsidRPr="002C7018">
        <w:rPr>
          <w:rFonts w:cs="Times New Roman"/>
          <w:lang w:val="el-GR"/>
        </w:rPr>
        <w:t>” με τίτλο “</w:t>
      </w:r>
      <w:r w:rsidRPr="002C7018">
        <w:rPr>
          <w:rFonts w:cs="Times New Roman"/>
          <w:lang w:val="en-US"/>
        </w:rPr>
        <w:t>Mediterraneo</w:t>
      </w:r>
      <w:r w:rsidRPr="002C7018">
        <w:rPr>
          <w:rFonts w:cs="Times New Roman"/>
          <w:lang w:val="el-GR"/>
        </w:rPr>
        <w:t>”(</w:t>
      </w:r>
      <w:r w:rsidRPr="002C7018">
        <w:rPr>
          <w:rFonts w:cs="Times New Roman"/>
          <w:lang w:val="en-US"/>
        </w:rPr>
        <w:t>Virgin</w:t>
      </w:r>
      <w:r w:rsidRPr="002C7018">
        <w:rPr>
          <w:rFonts w:cs="Times New Roman"/>
          <w:lang w:val="el-GR"/>
        </w:rPr>
        <w:t xml:space="preserve"> 2013), ερμηνεύοντας τραγούδια από την Ελλάδα και τα Ελληνόφωνα χωριά της Κάτω Ιταλίας. (</w:t>
      </w:r>
      <w:hyperlink r:id="rId4" w:history="1">
        <w:r w:rsidRPr="002C7018">
          <w:rPr>
            <w:rStyle w:val="Hyperlink"/>
            <w:lang w:val="el-GR"/>
          </w:rPr>
          <w:t>https://www.youtube.com/watch?v=8uDAEZSKWh8</w:t>
        </w:r>
      </w:hyperlink>
      <w:r w:rsidRPr="002C7018">
        <w:rPr>
          <w:rFonts w:cs="Times New Roman"/>
          <w:lang w:val="el-GR"/>
        </w:rPr>
        <w:t xml:space="preserve">, </w:t>
      </w:r>
      <w:hyperlink r:id="rId5" w:history="1">
        <w:r w:rsidRPr="002C7018">
          <w:rPr>
            <w:rStyle w:val="Hyperlink"/>
            <w:lang w:val="el-GR"/>
          </w:rPr>
          <w:t>https://www.youtube.com/watch?v=lZAkWx_e3Mk</w:t>
        </w:r>
      </w:hyperlink>
      <w:r w:rsidRPr="002C7018">
        <w:rPr>
          <w:rFonts w:cs="Times New Roman"/>
          <w:lang w:val="el-GR"/>
        </w:rPr>
        <w:t xml:space="preserve"> )</w:t>
      </w:r>
    </w:p>
    <w:p w:rsidR="00816CD5" w:rsidRPr="002C7018" w:rsidRDefault="00816CD5" w:rsidP="00FF20FC">
      <w:pPr>
        <w:ind w:firstLine="720"/>
        <w:jc w:val="both"/>
        <w:rPr>
          <w:rFonts w:cs="Times New Roman"/>
          <w:lang w:val="el-GR"/>
        </w:rPr>
      </w:pPr>
      <w:r w:rsidRPr="002C7018">
        <w:rPr>
          <w:rFonts w:cs="Times New Roman"/>
          <w:lang w:val="el-GR"/>
        </w:rPr>
        <w:t>Τον τελευταίο καιρό εργάζεται πάνω σε ένα καινούριο μουσικό σχέδιο, που λέγεται “</w:t>
      </w:r>
      <w:r w:rsidRPr="002C7018">
        <w:rPr>
          <w:rFonts w:cs="Times New Roman"/>
          <w:lang w:val="en-US"/>
        </w:rPr>
        <w:t>The</w:t>
      </w:r>
      <w:r w:rsidRPr="002C7018">
        <w:rPr>
          <w:rFonts w:cs="Times New Roman"/>
          <w:lang w:val="el-GR"/>
        </w:rPr>
        <w:t xml:space="preserve"> </w:t>
      </w:r>
      <w:r w:rsidRPr="002C7018">
        <w:rPr>
          <w:rFonts w:cs="Times New Roman"/>
          <w:lang w:val="en-US"/>
        </w:rPr>
        <w:t>Anastatica</w:t>
      </w:r>
      <w:r w:rsidRPr="002C7018">
        <w:rPr>
          <w:rFonts w:cs="Times New Roman"/>
          <w:lang w:val="el-GR"/>
        </w:rPr>
        <w:t xml:space="preserve"> </w:t>
      </w:r>
      <w:r w:rsidRPr="002C7018">
        <w:rPr>
          <w:rFonts w:cs="Times New Roman"/>
          <w:lang w:val="en-US"/>
        </w:rPr>
        <w:t>project</w:t>
      </w:r>
      <w:r w:rsidRPr="002C7018">
        <w:rPr>
          <w:rFonts w:cs="Times New Roman"/>
          <w:lang w:val="el-GR"/>
        </w:rPr>
        <w:t>” και περιγράφει το ταξίδι του Ρόδου της Ιεριχούς(</w:t>
      </w:r>
      <w:r w:rsidRPr="002C7018">
        <w:rPr>
          <w:rFonts w:cs="Times New Roman"/>
          <w:lang w:val="en-US"/>
        </w:rPr>
        <w:t>Anastatica</w:t>
      </w:r>
      <w:r w:rsidRPr="002C7018">
        <w:rPr>
          <w:rFonts w:cs="Times New Roman"/>
          <w:lang w:val="el-GR"/>
        </w:rPr>
        <w:t xml:space="preserve"> </w:t>
      </w:r>
      <w:r w:rsidRPr="002C7018">
        <w:rPr>
          <w:rFonts w:cs="Times New Roman"/>
          <w:lang w:val="en-US"/>
        </w:rPr>
        <w:t>Hierohuntica</w:t>
      </w:r>
      <w:r w:rsidRPr="002C7018">
        <w:rPr>
          <w:rFonts w:cs="Times New Roman"/>
          <w:lang w:val="el-GR"/>
        </w:rPr>
        <w:t>), “από τόπο σε τόπο, εποχή σε εποχή’’…</w:t>
      </w:r>
    </w:p>
    <w:p w:rsidR="00816CD5" w:rsidRPr="002C7018" w:rsidRDefault="00816CD5" w:rsidP="00FF20FC">
      <w:pPr>
        <w:ind w:firstLine="720"/>
        <w:jc w:val="both"/>
        <w:rPr>
          <w:rFonts w:cs="Times New Roman"/>
          <w:lang w:val="el-GR"/>
        </w:rPr>
      </w:pPr>
      <w:r w:rsidRPr="002C7018">
        <w:rPr>
          <w:rFonts w:cs="Times New Roman"/>
          <w:lang w:val="el-GR"/>
        </w:rPr>
        <w:t>(</w:t>
      </w:r>
      <w:hyperlink r:id="rId6" w:history="1">
        <w:r w:rsidRPr="002C7018">
          <w:rPr>
            <w:rStyle w:val="Hyperlink"/>
            <w:lang w:val="en-US"/>
          </w:rPr>
          <w:t>https</w:t>
        </w:r>
        <w:r w:rsidRPr="002C7018">
          <w:rPr>
            <w:rStyle w:val="Hyperlink"/>
            <w:lang w:val="el-GR"/>
          </w:rPr>
          <w:t>://</w:t>
        </w:r>
        <w:r w:rsidRPr="002C7018">
          <w:rPr>
            <w:rStyle w:val="Hyperlink"/>
            <w:lang w:val="en-US"/>
          </w:rPr>
          <w:t>www</w:t>
        </w:r>
        <w:r w:rsidRPr="002C7018">
          <w:rPr>
            <w:rStyle w:val="Hyperlink"/>
            <w:lang w:val="el-GR"/>
          </w:rPr>
          <w:t>.</w:t>
        </w:r>
        <w:r w:rsidRPr="002C7018">
          <w:rPr>
            <w:rStyle w:val="Hyperlink"/>
            <w:lang w:val="en-US"/>
          </w:rPr>
          <w:t>youtube</w:t>
        </w:r>
        <w:r w:rsidRPr="002C7018">
          <w:rPr>
            <w:rStyle w:val="Hyperlink"/>
            <w:lang w:val="el-GR"/>
          </w:rPr>
          <w:t>.</w:t>
        </w:r>
        <w:r w:rsidRPr="002C7018">
          <w:rPr>
            <w:rStyle w:val="Hyperlink"/>
            <w:lang w:val="en-US"/>
          </w:rPr>
          <w:t>com</w:t>
        </w:r>
        <w:r w:rsidRPr="002C7018">
          <w:rPr>
            <w:rStyle w:val="Hyperlink"/>
            <w:lang w:val="el-GR"/>
          </w:rPr>
          <w:t>/</w:t>
        </w:r>
        <w:r w:rsidRPr="002C7018">
          <w:rPr>
            <w:rStyle w:val="Hyperlink"/>
            <w:lang w:val="en-US"/>
          </w:rPr>
          <w:t>watch</w:t>
        </w:r>
        <w:r w:rsidRPr="002C7018">
          <w:rPr>
            <w:rStyle w:val="Hyperlink"/>
            <w:lang w:val="el-GR"/>
          </w:rPr>
          <w:t>?</w:t>
        </w:r>
        <w:r w:rsidRPr="002C7018">
          <w:rPr>
            <w:rStyle w:val="Hyperlink"/>
            <w:lang w:val="en-US"/>
          </w:rPr>
          <w:t>v</w:t>
        </w:r>
        <w:r w:rsidRPr="002C7018">
          <w:rPr>
            <w:rStyle w:val="Hyperlink"/>
            <w:lang w:val="el-GR"/>
          </w:rPr>
          <w:t>=</w:t>
        </w:r>
        <w:r w:rsidRPr="002C7018">
          <w:rPr>
            <w:rStyle w:val="Hyperlink"/>
            <w:lang w:val="en-US"/>
          </w:rPr>
          <w:t>Lh</w:t>
        </w:r>
        <w:r w:rsidRPr="002C7018">
          <w:rPr>
            <w:rStyle w:val="Hyperlink"/>
            <w:lang w:val="el-GR"/>
          </w:rPr>
          <w:t>9</w:t>
        </w:r>
        <w:r w:rsidRPr="002C7018">
          <w:rPr>
            <w:rStyle w:val="Hyperlink"/>
            <w:lang w:val="en-US"/>
          </w:rPr>
          <w:t>u</w:t>
        </w:r>
        <w:r w:rsidRPr="002C7018">
          <w:rPr>
            <w:rStyle w:val="Hyperlink"/>
            <w:lang w:val="el-GR"/>
          </w:rPr>
          <w:t>49</w:t>
        </w:r>
        <w:r w:rsidRPr="002C7018">
          <w:rPr>
            <w:rStyle w:val="Hyperlink"/>
            <w:lang w:val="en-US"/>
          </w:rPr>
          <w:t>UCSr</w:t>
        </w:r>
        <w:r w:rsidRPr="002C7018">
          <w:rPr>
            <w:rStyle w:val="Hyperlink"/>
            <w:lang w:val="el-GR"/>
          </w:rPr>
          <w:t>8</w:t>
        </w:r>
      </w:hyperlink>
      <w:r w:rsidRPr="002C7018">
        <w:rPr>
          <w:rFonts w:cs="Times New Roman"/>
          <w:lang w:val="el-GR"/>
        </w:rPr>
        <w:t xml:space="preserve"> )</w:t>
      </w:r>
    </w:p>
    <w:p w:rsidR="00816CD5" w:rsidRPr="002C7018" w:rsidRDefault="00816CD5" w:rsidP="00BF0FCB">
      <w:pPr>
        <w:ind w:firstLine="720"/>
        <w:jc w:val="both"/>
        <w:rPr>
          <w:rFonts w:cs="Times New Roman"/>
          <w:lang w:val="el-GR"/>
        </w:rPr>
      </w:pPr>
    </w:p>
    <w:p w:rsidR="00816CD5" w:rsidRDefault="00816CD5" w:rsidP="00BF0FCB">
      <w:pPr>
        <w:ind w:firstLine="720"/>
        <w:jc w:val="both"/>
        <w:rPr>
          <w:rFonts w:cs="Times New Roman"/>
          <w:lang w:val="el-GR"/>
        </w:rPr>
      </w:pPr>
    </w:p>
    <w:p w:rsidR="00816CD5" w:rsidRPr="002C7018" w:rsidRDefault="00816CD5" w:rsidP="00BF0FCB">
      <w:pPr>
        <w:ind w:firstLine="720"/>
        <w:jc w:val="both"/>
        <w:rPr>
          <w:rFonts w:cs="Times New Roman"/>
          <w:lang w:val="el-GR"/>
        </w:rPr>
      </w:pPr>
    </w:p>
    <w:p w:rsidR="00816CD5" w:rsidRDefault="00816CD5">
      <w:pPr>
        <w:ind w:firstLine="720"/>
        <w:jc w:val="center"/>
        <w:rPr>
          <w:rFonts w:cs="Times New Roman"/>
          <w:b/>
          <w:bCs/>
          <w:lang w:val="el-GR"/>
        </w:rPr>
      </w:pPr>
      <w:r w:rsidRPr="002C7018">
        <w:rPr>
          <w:rFonts w:cs="Times New Roman"/>
          <w:b/>
          <w:bCs/>
          <w:lang w:val="el-GR" w:eastAsia="el-GR"/>
        </w:rPr>
        <w:t>Κυριότερες συμμε</w:t>
      </w:r>
      <w:bookmarkStart w:id="0" w:name="_GoBack"/>
      <w:bookmarkEnd w:id="0"/>
      <w:r w:rsidRPr="002C7018">
        <w:rPr>
          <w:rFonts w:cs="Times New Roman"/>
          <w:b/>
          <w:bCs/>
          <w:lang w:val="el-GR" w:eastAsia="el-GR"/>
        </w:rPr>
        <w:t xml:space="preserve">τοχές σε </w:t>
      </w:r>
      <w:r w:rsidRPr="002C7018">
        <w:rPr>
          <w:rFonts w:cs="Times New Roman"/>
          <w:b/>
          <w:bCs/>
          <w:lang w:val="tr-TR"/>
        </w:rPr>
        <w:t>CD</w:t>
      </w:r>
    </w:p>
    <w:p w:rsidR="00816CD5" w:rsidRPr="002C7018" w:rsidRDefault="00816CD5">
      <w:pPr>
        <w:ind w:firstLine="720"/>
        <w:jc w:val="center"/>
        <w:rPr>
          <w:rFonts w:cs="Times New Roman"/>
          <w:b/>
          <w:bCs/>
          <w:lang w:val="el-GR" w:eastAsia="el-GR"/>
        </w:rPr>
      </w:pPr>
    </w:p>
    <w:p w:rsidR="00816CD5" w:rsidRPr="002C7018" w:rsidRDefault="00816CD5" w:rsidP="002C7018">
      <w:pPr>
        <w:rPr>
          <w:rFonts w:cs="Times New Roman"/>
          <w:lang w:val="el-GR" w:eastAsia="el-GR"/>
        </w:rPr>
      </w:pPr>
      <w:r w:rsidRPr="002C7018">
        <w:rPr>
          <w:rFonts w:cs="Times New Roman"/>
          <w:lang w:val="el-GR" w:eastAsia="el-GR"/>
        </w:rPr>
        <w:t>Περικλής Παπαπετρόπουλος – ψηφιακός δίσκος “</w:t>
      </w:r>
      <w:r w:rsidRPr="002C7018">
        <w:rPr>
          <w:rFonts w:cs="Times New Roman"/>
          <w:lang w:val="en-US" w:eastAsia="el-GR"/>
        </w:rPr>
        <w:t>Mika</w:t>
      </w:r>
      <w:r w:rsidRPr="002C7018">
        <w:rPr>
          <w:rFonts w:cs="Times New Roman"/>
          <w:lang w:val="el-GR" w:eastAsia="el-GR"/>
        </w:rPr>
        <w:t>” , 2016</w:t>
      </w:r>
    </w:p>
    <w:p w:rsidR="00816CD5" w:rsidRPr="002C7018" w:rsidRDefault="00816CD5" w:rsidP="002C7018">
      <w:pPr>
        <w:rPr>
          <w:rFonts w:cs="Times New Roman"/>
          <w:lang w:val="el-GR" w:eastAsia="el-GR"/>
        </w:rPr>
      </w:pPr>
      <w:r w:rsidRPr="002C7018">
        <w:rPr>
          <w:rFonts w:cs="Times New Roman"/>
          <w:lang w:val="el-GR" w:eastAsia="el-GR"/>
        </w:rPr>
        <w:t xml:space="preserve">Ηχογραφήσεις στην Κωνσταντινούπολη με τον συνθέτη </w:t>
      </w:r>
      <w:r w:rsidRPr="002C7018">
        <w:rPr>
          <w:rFonts w:cs="Times New Roman"/>
          <w:lang w:val="en-US" w:eastAsia="el-GR"/>
        </w:rPr>
        <w:t>Aytekin</w:t>
      </w:r>
      <w:r w:rsidRPr="002C7018">
        <w:rPr>
          <w:rFonts w:cs="Times New Roman"/>
          <w:lang w:val="el-GR" w:eastAsia="el-GR"/>
        </w:rPr>
        <w:t xml:space="preserve"> </w:t>
      </w:r>
      <w:r w:rsidRPr="002C7018">
        <w:rPr>
          <w:rFonts w:cs="Times New Roman"/>
          <w:lang w:val="en-US" w:eastAsia="el-GR"/>
        </w:rPr>
        <w:t>Atas</w:t>
      </w:r>
      <w:r w:rsidRPr="002C7018">
        <w:rPr>
          <w:rFonts w:cs="Times New Roman"/>
          <w:lang w:val="el-GR" w:eastAsia="el-GR"/>
        </w:rPr>
        <w:t xml:space="preserve"> για το </w:t>
      </w:r>
      <w:r w:rsidRPr="002C7018">
        <w:rPr>
          <w:rFonts w:cs="Times New Roman"/>
          <w:lang w:val="en-US" w:eastAsia="el-GR"/>
        </w:rPr>
        <w:t>soundtrack</w:t>
      </w:r>
      <w:r w:rsidRPr="002C7018">
        <w:rPr>
          <w:rFonts w:cs="Times New Roman"/>
          <w:lang w:val="el-GR" w:eastAsia="el-GR"/>
        </w:rPr>
        <w:t xml:space="preserve"> της ‘</w:t>
      </w:r>
      <w:r w:rsidRPr="002C7018">
        <w:rPr>
          <w:rFonts w:cs="Times New Roman"/>
          <w:lang w:val="en-US" w:eastAsia="el-GR"/>
        </w:rPr>
        <w:t>K</w:t>
      </w:r>
      <w:r w:rsidRPr="002C7018">
        <w:rPr>
          <w:rFonts w:cs="Times New Roman"/>
          <w:lang w:val="el-GR" w:eastAsia="el-GR"/>
        </w:rPr>
        <w:t>φ</w:t>
      </w:r>
      <w:r w:rsidRPr="002C7018">
        <w:rPr>
          <w:rFonts w:cs="Times New Roman"/>
          <w:lang w:val="en-US" w:eastAsia="el-GR"/>
        </w:rPr>
        <w:t>sem</w:t>
      </w:r>
      <w:r w:rsidRPr="002C7018">
        <w:rPr>
          <w:rFonts w:cs="Times New Roman"/>
          <w:lang w:val="el-GR" w:eastAsia="el-GR"/>
        </w:rPr>
        <w:t xml:space="preserve"> </w:t>
      </w:r>
      <w:r w:rsidRPr="002C7018">
        <w:rPr>
          <w:rFonts w:cs="Times New Roman"/>
          <w:lang w:val="en-US" w:eastAsia="el-GR"/>
        </w:rPr>
        <w:t>Sultan</w:t>
      </w:r>
      <w:r w:rsidRPr="002C7018">
        <w:rPr>
          <w:rFonts w:cs="Times New Roman"/>
          <w:lang w:val="el-GR" w:eastAsia="el-GR"/>
        </w:rPr>
        <w:t>”</w:t>
      </w:r>
    </w:p>
    <w:p w:rsidR="00816CD5" w:rsidRPr="002C7018" w:rsidRDefault="00816CD5" w:rsidP="002C7018">
      <w:pPr>
        <w:rPr>
          <w:rFonts w:cs="Times New Roman"/>
          <w:lang w:eastAsia="el-GR"/>
        </w:rPr>
      </w:pPr>
      <w:r w:rsidRPr="002C7018">
        <w:rPr>
          <w:rFonts w:cs="Times New Roman"/>
          <w:lang w:eastAsia="el-GR"/>
        </w:rPr>
        <w:t>Jordi Savall – Ibn Battuta/ The traveller of Islam , 2014</w:t>
      </w:r>
    </w:p>
    <w:p w:rsidR="00816CD5" w:rsidRPr="002C7018" w:rsidRDefault="00816CD5" w:rsidP="002C7018">
      <w:pPr>
        <w:rPr>
          <w:rFonts w:cs="Times New Roman"/>
          <w:lang w:val="en-US" w:eastAsia="el-GR"/>
        </w:rPr>
      </w:pPr>
      <w:r w:rsidRPr="002C7018">
        <w:rPr>
          <w:rFonts w:cs="Times New Roman"/>
          <w:lang w:eastAsia="el-GR"/>
        </w:rPr>
        <w:t xml:space="preserve">L’ Arpeggiata: </w:t>
      </w:r>
      <w:r w:rsidRPr="002C7018">
        <w:rPr>
          <w:rFonts w:cs="Times New Roman"/>
          <w:lang w:val="en-US" w:eastAsia="el-GR"/>
        </w:rPr>
        <w:t>Mediterraneo (Virgin 2013)</w:t>
      </w:r>
    </w:p>
    <w:p w:rsidR="00816CD5" w:rsidRPr="002C7018" w:rsidRDefault="00816CD5" w:rsidP="002C7018">
      <w:pPr>
        <w:rPr>
          <w:rFonts w:cs="Times New Roman"/>
          <w:lang w:val="en-US" w:eastAsia="el-GR"/>
        </w:rPr>
      </w:pPr>
      <w:r w:rsidRPr="002C7018">
        <w:rPr>
          <w:rFonts w:cs="Times New Roman"/>
          <w:lang w:val="en-US" w:eastAsia="el-GR"/>
        </w:rPr>
        <w:t>Katerina Papadopoulou – Drawing in an almond (Golden Horn Productions2013)</w:t>
      </w:r>
    </w:p>
    <w:p w:rsidR="00816CD5" w:rsidRPr="002C7018" w:rsidRDefault="00816CD5" w:rsidP="002C7018">
      <w:pPr>
        <w:rPr>
          <w:rFonts w:cs="Times New Roman"/>
          <w:lang w:val="el-GR" w:eastAsia="el-GR"/>
        </w:rPr>
      </w:pPr>
      <w:r w:rsidRPr="002C7018">
        <w:rPr>
          <w:rFonts w:cs="Times New Roman"/>
          <w:lang w:val="el-GR" w:eastAsia="el-GR"/>
        </w:rPr>
        <w:t>Χ. Τσιαμούλης-Κ. Παπαδοπούλου-Σ. Σινόπουλος: «Πολίτικη ζυγιά» (Legend 2010)</w:t>
      </w:r>
    </w:p>
    <w:p w:rsidR="00816CD5" w:rsidRPr="002C7018" w:rsidRDefault="00816CD5" w:rsidP="002C7018">
      <w:pPr>
        <w:rPr>
          <w:rFonts w:cs="Times New Roman"/>
          <w:lang w:val="el-GR" w:eastAsia="el-GR"/>
        </w:rPr>
      </w:pPr>
      <w:r w:rsidRPr="002C7018">
        <w:rPr>
          <w:rFonts w:cs="Times New Roman"/>
          <w:lang w:val="el-GR" w:eastAsia="el-GR"/>
        </w:rPr>
        <w:t>Κατερίνα Παπαδοπούλου: «Αμυγδαλάκι τσάκισα» (Music Corner 2008)</w:t>
      </w:r>
    </w:p>
    <w:p w:rsidR="00816CD5" w:rsidRPr="002C7018" w:rsidRDefault="00816CD5" w:rsidP="002C7018">
      <w:pPr>
        <w:rPr>
          <w:rFonts w:cs="Times New Roman"/>
          <w:lang w:val="el-GR" w:eastAsia="el-GR"/>
        </w:rPr>
      </w:pPr>
      <w:r w:rsidRPr="002C7018">
        <w:rPr>
          <w:rFonts w:cs="Times New Roman"/>
          <w:lang w:val="el-GR" w:eastAsia="el-GR"/>
        </w:rPr>
        <w:t>Κ.Παπαδοπούλου-Σ. Σινόπουλος: «Σαν χελιδόνι» ( Cantini 2007)</w:t>
      </w:r>
    </w:p>
    <w:p w:rsidR="00816CD5" w:rsidRPr="002C7018" w:rsidRDefault="00816CD5" w:rsidP="002C7018">
      <w:pPr>
        <w:rPr>
          <w:rFonts w:cs="Times New Roman"/>
          <w:lang w:val="el-GR" w:eastAsia="el-GR"/>
        </w:rPr>
      </w:pPr>
      <w:r w:rsidRPr="002C7018">
        <w:rPr>
          <w:rFonts w:cs="Times New Roman"/>
          <w:lang w:val="el-GR" w:eastAsia="el-GR"/>
        </w:rPr>
        <w:t>Δόμνα Σαμίου: «Παραλογές-ακριτικά»(2008)</w:t>
      </w:r>
    </w:p>
    <w:p w:rsidR="00816CD5" w:rsidRPr="002C7018" w:rsidRDefault="00816CD5" w:rsidP="002C7018">
      <w:pPr>
        <w:rPr>
          <w:rFonts w:cs="Times New Roman"/>
          <w:i/>
          <w:lang w:val="el-GR" w:eastAsia="el-GR"/>
        </w:rPr>
      </w:pPr>
      <w:r w:rsidRPr="002C7018">
        <w:rPr>
          <w:rFonts w:cs="Times New Roman"/>
          <w:lang w:val="el-GR" w:eastAsia="el-GR"/>
        </w:rPr>
        <w:t>Δόμνα Σαμίου: «Ο κυρ-Βοριάς και άλλα τραγούδια για παιδιά»(2008)</w:t>
      </w:r>
    </w:p>
    <w:p w:rsidR="00816CD5" w:rsidRPr="002C7018" w:rsidRDefault="00816CD5" w:rsidP="002C7018">
      <w:pPr>
        <w:rPr>
          <w:rFonts w:cs="Times New Roman"/>
          <w:b/>
          <w:bCs/>
          <w:lang w:val="el-GR" w:eastAsia="el-GR"/>
        </w:rPr>
      </w:pPr>
      <w:r w:rsidRPr="002C7018">
        <w:rPr>
          <w:rFonts w:cs="Times New Roman"/>
          <w:lang w:val="el-GR" w:eastAsia="el-GR"/>
        </w:rPr>
        <w:t>Δόμνα Σαμίου: «Ιστορικά-κλέφτικα τραγούδια»(2007)</w:t>
      </w:r>
    </w:p>
    <w:p w:rsidR="00816CD5" w:rsidRPr="002C7018" w:rsidRDefault="00816CD5" w:rsidP="002C7018">
      <w:pPr>
        <w:rPr>
          <w:rFonts w:cs="Times New Roman"/>
          <w:lang w:val="el-GR" w:eastAsia="el-GR"/>
        </w:rPr>
      </w:pPr>
      <w:r w:rsidRPr="002C7018">
        <w:rPr>
          <w:rFonts w:cs="Times New Roman"/>
          <w:lang w:val="el-GR" w:eastAsia="el-GR"/>
        </w:rPr>
        <w:t>Δόμνα Σαμίου: «Τραγούδια της φύσης και του έρωτα»(2007)</w:t>
      </w:r>
    </w:p>
    <w:p w:rsidR="00816CD5" w:rsidRPr="002C7018" w:rsidRDefault="00816CD5" w:rsidP="002C7018">
      <w:pPr>
        <w:rPr>
          <w:rFonts w:cs="Times New Roman"/>
          <w:lang w:val="el-GR" w:eastAsia="el-GR"/>
        </w:rPr>
      </w:pPr>
      <w:r w:rsidRPr="002C7018">
        <w:rPr>
          <w:rFonts w:cs="Times New Roman"/>
          <w:lang w:val="el-GR" w:eastAsia="el-GR"/>
        </w:rPr>
        <w:t>Σ.Σινόπουλος-Κ.Παπαδοπούλου: «Σαν χελιδόνι»(Cantini 2007)</w:t>
      </w:r>
    </w:p>
    <w:p w:rsidR="00816CD5" w:rsidRPr="002C7018" w:rsidRDefault="00816CD5" w:rsidP="002C7018">
      <w:pPr>
        <w:rPr>
          <w:rFonts w:cs="Times New Roman"/>
          <w:lang w:val="el-GR" w:eastAsia="el-GR"/>
        </w:rPr>
      </w:pPr>
      <w:r w:rsidRPr="002C7018">
        <w:rPr>
          <w:rFonts w:cs="Times New Roman"/>
          <w:lang w:val="el-GR" w:eastAsia="el-GR"/>
        </w:rPr>
        <w:t xml:space="preserve">Χρήστος Τσιαμούλης: «Ανέσπερα» </w:t>
      </w:r>
    </w:p>
    <w:p w:rsidR="00816CD5" w:rsidRPr="002C7018" w:rsidRDefault="00816CD5" w:rsidP="002C7018">
      <w:pPr>
        <w:rPr>
          <w:rFonts w:cs="Times New Roman"/>
          <w:lang w:val="el-GR" w:eastAsia="el-GR"/>
        </w:rPr>
      </w:pPr>
      <w:r w:rsidRPr="002C7018">
        <w:rPr>
          <w:rFonts w:cs="Times New Roman"/>
          <w:lang w:val="el-GR"/>
        </w:rPr>
        <w:t>Μιχάλης Κούμπιος - Μιχάλης Νικολούδης: "</w:t>
      </w:r>
      <w:r w:rsidRPr="002C7018">
        <w:rPr>
          <w:rFonts w:cs="Times New Roman"/>
        </w:rPr>
        <w:t>BALKAN</w:t>
      </w:r>
      <w:r w:rsidRPr="002C7018">
        <w:rPr>
          <w:rFonts w:cs="Times New Roman"/>
          <w:lang w:val="el-GR"/>
        </w:rPr>
        <w:t xml:space="preserve"> </w:t>
      </w:r>
      <w:r w:rsidRPr="002C7018">
        <w:rPr>
          <w:rFonts w:cs="Times New Roman"/>
        </w:rPr>
        <w:t>VOICES</w:t>
      </w:r>
      <w:r w:rsidRPr="002C7018">
        <w:rPr>
          <w:rFonts w:cs="Times New Roman"/>
          <w:lang w:val="el-GR"/>
        </w:rPr>
        <w:t xml:space="preserve"> </w:t>
      </w:r>
      <w:r w:rsidRPr="002C7018">
        <w:rPr>
          <w:rFonts w:cs="Times New Roman"/>
        </w:rPr>
        <w:t>Part</w:t>
      </w:r>
      <w:r w:rsidRPr="002C7018">
        <w:rPr>
          <w:rFonts w:cs="Times New Roman"/>
          <w:lang w:val="el-GR"/>
        </w:rPr>
        <w:t xml:space="preserve"> </w:t>
      </w:r>
      <w:r w:rsidRPr="002C7018">
        <w:rPr>
          <w:rFonts w:cs="Times New Roman"/>
        </w:rPr>
        <w:t>II</w:t>
      </w:r>
      <w:r w:rsidRPr="002C7018">
        <w:rPr>
          <w:rFonts w:cs="Times New Roman"/>
          <w:lang w:val="el-GR"/>
        </w:rPr>
        <w:t>"</w:t>
      </w:r>
    </w:p>
    <w:p w:rsidR="00816CD5" w:rsidRPr="002C7018" w:rsidRDefault="00816CD5" w:rsidP="002C7018">
      <w:pPr>
        <w:rPr>
          <w:rFonts w:cs="Times New Roman"/>
          <w:b/>
          <w:bCs/>
          <w:lang w:val="el-GR" w:eastAsia="el-GR"/>
        </w:rPr>
      </w:pPr>
      <w:r w:rsidRPr="002C7018">
        <w:rPr>
          <w:rFonts w:cs="Times New Roman"/>
          <w:lang w:val="el-GR" w:eastAsia="el-GR"/>
        </w:rPr>
        <w:t>Κ.Παπαδοπούλου: «Τα τραγουδάκια μου πουλώ» (ανεξάρτητη παραγωγή-2002)</w:t>
      </w:r>
    </w:p>
    <w:p w:rsidR="00816CD5" w:rsidRPr="002C7018" w:rsidRDefault="00816CD5" w:rsidP="002C7018">
      <w:pPr>
        <w:pStyle w:val="BodyTextIndent"/>
        <w:ind w:firstLine="0"/>
        <w:rPr>
          <w:rFonts w:cs="Times New Roman"/>
        </w:rPr>
      </w:pPr>
      <w:r w:rsidRPr="002C7018">
        <w:rPr>
          <w:rFonts w:cs="Times New Roman"/>
        </w:rPr>
        <w:t>Δόμνα Σαμίου:  «Της Κυρα-Θάλασσας» (ανεξάρτητη παραγωγή 2002)</w:t>
      </w:r>
    </w:p>
    <w:p w:rsidR="00816CD5" w:rsidRPr="002C7018" w:rsidRDefault="00816CD5" w:rsidP="002C7018">
      <w:pPr>
        <w:pStyle w:val="BodyTextIndent"/>
        <w:ind w:firstLine="0"/>
        <w:jc w:val="left"/>
        <w:rPr>
          <w:rFonts w:cs="Times New Roman"/>
        </w:rPr>
      </w:pPr>
      <w:r w:rsidRPr="002C7018">
        <w:rPr>
          <w:rFonts w:cs="Times New Roman"/>
        </w:rPr>
        <w:t>Κέντρο μικρασιατικών σπουδών:  «Τραγούδια από τη Σαμοθράκη» (2002)</w:t>
      </w:r>
    </w:p>
    <w:p w:rsidR="00816CD5" w:rsidRPr="002C7018" w:rsidRDefault="00816CD5" w:rsidP="002C7018">
      <w:pPr>
        <w:rPr>
          <w:rFonts w:cs="Times New Roman"/>
          <w:lang w:val="el-GR" w:eastAsia="el-GR"/>
        </w:rPr>
      </w:pPr>
      <w:r w:rsidRPr="002C7018">
        <w:rPr>
          <w:rFonts w:cs="Times New Roman"/>
          <w:lang w:val="el-GR" w:eastAsia="el-GR"/>
        </w:rPr>
        <w:t>Μιχάλης Καλιοντζίδης: «Αγροτσαλτς» (εκδοτικός οίκος Κυριακίδη – 2002)</w:t>
      </w:r>
    </w:p>
    <w:p w:rsidR="00816CD5" w:rsidRPr="002C7018" w:rsidRDefault="00816CD5" w:rsidP="002C7018">
      <w:pPr>
        <w:pStyle w:val="BodyTextIndent"/>
        <w:ind w:firstLine="0"/>
        <w:rPr>
          <w:rFonts w:cs="Times New Roman"/>
        </w:rPr>
      </w:pPr>
      <w:r w:rsidRPr="002C7018">
        <w:rPr>
          <w:rFonts w:cs="Times New Roman"/>
        </w:rPr>
        <w:t>Κέντρο μικρασιατικών σπουδών:  «Τραγούδια της Καππαδοκίας» (2001)</w:t>
      </w:r>
    </w:p>
    <w:p w:rsidR="00816CD5" w:rsidRPr="002C7018" w:rsidRDefault="00816CD5" w:rsidP="002C7018">
      <w:pPr>
        <w:pStyle w:val="BodyTextIndent"/>
        <w:ind w:firstLine="0"/>
        <w:rPr>
          <w:rFonts w:cs="Times New Roman"/>
        </w:rPr>
      </w:pPr>
      <w:r w:rsidRPr="002C7018">
        <w:rPr>
          <w:rFonts w:cs="Times New Roman"/>
        </w:rPr>
        <w:t>Παντελής Θαλασσινός: «Άγιος Έρωτας» - (Μ.Β.Ι. 2001)</w:t>
      </w:r>
    </w:p>
    <w:p w:rsidR="00816CD5" w:rsidRPr="002C7018" w:rsidRDefault="00816CD5" w:rsidP="002C7018">
      <w:pPr>
        <w:pStyle w:val="BodyTextIndent"/>
        <w:ind w:firstLine="0"/>
        <w:rPr>
          <w:rFonts w:cs="Times New Roman"/>
        </w:rPr>
      </w:pPr>
      <w:r w:rsidRPr="002C7018">
        <w:rPr>
          <w:rFonts w:cs="Times New Roman"/>
        </w:rPr>
        <w:t>«Δημοτικά άσματα του Πόντου» (εκδοτικός οίκος Κυριακίδη – 2001)</w:t>
      </w:r>
    </w:p>
    <w:p w:rsidR="00816CD5" w:rsidRPr="002C7018" w:rsidRDefault="00816CD5" w:rsidP="002C7018">
      <w:pPr>
        <w:pStyle w:val="BodyTextIndent"/>
        <w:ind w:firstLine="0"/>
        <w:rPr>
          <w:rFonts w:cs="Times New Roman"/>
        </w:rPr>
      </w:pPr>
      <w:r w:rsidRPr="002C7018">
        <w:rPr>
          <w:rFonts w:cs="Times New Roman"/>
        </w:rPr>
        <w:t>Χρήστος Τσιαμούλης: «Μονάχα για να ταξιδεύω» (</w:t>
      </w:r>
      <w:r w:rsidRPr="002C7018">
        <w:rPr>
          <w:rFonts w:cs="Times New Roman"/>
          <w:lang w:val="tr-TR"/>
        </w:rPr>
        <w:t xml:space="preserve">Lyra </w:t>
      </w:r>
      <w:r w:rsidRPr="002C7018">
        <w:rPr>
          <w:rFonts w:cs="Times New Roman"/>
        </w:rPr>
        <w:t>1999)</w:t>
      </w:r>
    </w:p>
    <w:p w:rsidR="00816CD5" w:rsidRPr="002C7018" w:rsidRDefault="00816CD5" w:rsidP="002C7018">
      <w:pPr>
        <w:rPr>
          <w:rFonts w:cs="Times New Roman"/>
          <w:lang w:val="el-GR" w:eastAsia="el-GR"/>
        </w:rPr>
      </w:pPr>
      <w:r w:rsidRPr="002C7018">
        <w:rPr>
          <w:rFonts w:cs="Times New Roman"/>
          <w:lang w:val="el-GR" w:eastAsia="el-GR"/>
        </w:rPr>
        <w:t>Πέτρος Δουρδουμπάκης: «στολίδια απ’τα σκουπίδια» (1998)</w:t>
      </w:r>
    </w:p>
    <w:p w:rsidR="00816CD5" w:rsidRPr="002C7018" w:rsidRDefault="00816CD5" w:rsidP="002C7018">
      <w:pPr>
        <w:rPr>
          <w:rFonts w:cs="Times New Roman"/>
          <w:lang w:val="el-GR" w:eastAsia="el-GR"/>
        </w:rPr>
      </w:pPr>
      <w:r w:rsidRPr="002C7018">
        <w:rPr>
          <w:rFonts w:cs="Times New Roman"/>
          <w:lang w:val="el-GR" w:eastAsia="el-GR"/>
        </w:rPr>
        <w:t>«Τραγούδια και σκοποί του Πόντου» (ζωντανή ηχογράφηση στο Παλλάς – 1998)</w:t>
      </w:r>
    </w:p>
    <w:p w:rsidR="00816CD5" w:rsidRPr="002C7018" w:rsidRDefault="00816CD5" w:rsidP="002C7018">
      <w:pPr>
        <w:rPr>
          <w:rFonts w:cs="Times New Roman"/>
          <w:lang w:val="el-GR" w:eastAsia="el-GR"/>
        </w:rPr>
      </w:pPr>
      <w:r w:rsidRPr="002C7018">
        <w:rPr>
          <w:rFonts w:cs="Times New Roman"/>
          <w:lang w:val="el-GR" w:eastAsia="el-GR"/>
        </w:rPr>
        <w:t>Κέντρο μικρασιατικών σπουδών: «Μουσικές της Ιωνικής γης» (1997)</w:t>
      </w:r>
    </w:p>
    <w:p w:rsidR="00816CD5" w:rsidRPr="002C7018" w:rsidRDefault="00816CD5" w:rsidP="002C7018">
      <w:pPr>
        <w:rPr>
          <w:rFonts w:cs="Times New Roman"/>
          <w:lang w:val="el-GR" w:eastAsia="el-GR"/>
        </w:rPr>
      </w:pPr>
      <w:r w:rsidRPr="002C7018">
        <w:rPr>
          <w:rFonts w:cs="Times New Roman"/>
          <w:lang w:val="el-GR" w:eastAsia="el-GR"/>
        </w:rPr>
        <w:t>Πέτρος Δουρδουμπάκης: «κόκκινο κρασί» (1996)</w:t>
      </w:r>
    </w:p>
    <w:p w:rsidR="00816CD5" w:rsidRPr="002C7018" w:rsidRDefault="00816CD5" w:rsidP="002C7018">
      <w:pPr>
        <w:pStyle w:val="BodyTextIndent"/>
        <w:ind w:firstLine="0"/>
        <w:rPr>
          <w:rFonts w:cs="Times New Roman"/>
        </w:rPr>
      </w:pPr>
      <w:r w:rsidRPr="002C7018">
        <w:rPr>
          <w:rFonts w:cs="Times New Roman"/>
        </w:rPr>
        <w:t>Χρήστος Τσιαμούλης: «Ερωτόκαστρο» (</w:t>
      </w:r>
      <w:r w:rsidRPr="002C7018">
        <w:rPr>
          <w:rFonts w:cs="Times New Roman"/>
          <w:lang w:val="tr-TR"/>
        </w:rPr>
        <w:t>Lyra</w:t>
      </w:r>
      <w:r w:rsidRPr="002C7018">
        <w:rPr>
          <w:rFonts w:cs="Times New Roman"/>
        </w:rPr>
        <w:t xml:space="preserve"> 1996)</w:t>
      </w:r>
    </w:p>
    <w:p w:rsidR="00816CD5" w:rsidRPr="002C7018" w:rsidRDefault="00816CD5" w:rsidP="002C7018">
      <w:pPr>
        <w:pStyle w:val="BodyTextIndent"/>
        <w:ind w:firstLine="0"/>
        <w:rPr>
          <w:rFonts w:cs="Times New Roman"/>
        </w:rPr>
      </w:pPr>
      <w:r w:rsidRPr="002C7018">
        <w:rPr>
          <w:rFonts w:cs="Times New Roman"/>
        </w:rPr>
        <w:t>Ελληνικά λαϊκά μουσικά όργανα: «Κρουστά» – (</w:t>
      </w:r>
      <w:r w:rsidRPr="002C7018">
        <w:rPr>
          <w:rFonts w:cs="Times New Roman"/>
          <w:lang w:val="tr-TR"/>
        </w:rPr>
        <w:t>FM records 1993</w:t>
      </w:r>
      <w:r w:rsidRPr="002C7018">
        <w:rPr>
          <w:rFonts w:cs="Times New Roman"/>
        </w:rPr>
        <w:t>)</w:t>
      </w:r>
    </w:p>
    <w:p w:rsidR="00816CD5" w:rsidRPr="002C7018" w:rsidRDefault="00816CD5" w:rsidP="002C7018">
      <w:pPr>
        <w:pStyle w:val="BodyTextIndent"/>
        <w:ind w:firstLine="0"/>
        <w:rPr>
          <w:rFonts w:cs="Times New Roman"/>
        </w:rPr>
      </w:pPr>
      <w:r w:rsidRPr="002C7018">
        <w:rPr>
          <w:rFonts w:cs="Times New Roman"/>
        </w:rPr>
        <w:t>Αρχείο Ελληνικής μουσικής: «τραγούδια από την Πόλη και την Προποντίδα», «Τραγούδια από την Σμύρνη», «Η Ελλάδα του Ρήγα»</w:t>
      </w:r>
    </w:p>
    <w:p w:rsidR="00816CD5" w:rsidRPr="002C7018" w:rsidRDefault="00816CD5" w:rsidP="002C7018">
      <w:pPr>
        <w:rPr>
          <w:rFonts w:cs="Times New Roman"/>
          <w:lang w:val="el-GR" w:eastAsia="el-GR"/>
        </w:rPr>
      </w:pPr>
      <w:r w:rsidRPr="002C7018">
        <w:rPr>
          <w:rFonts w:cs="Times New Roman"/>
          <w:lang w:val="el-GR" w:eastAsia="el-GR"/>
        </w:rPr>
        <w:t>Χρήστος Τσιαμούλης: «Άθως ο Εμός» (</w:t>
      </w:r>
      <w:r w:rsidRPr="002C7018">
        <w:rPr>
          <w:rFonts w:cs="Times New Roman"/>
          <w:lang w:val="en-US"/>
        </w:rPr>
        <w:t>F</w:t>
      </w:r>
      <w:r w:rsidRPr="002C7018">
        <w:rPr>
          <w:rFonts w:cs="Times New Roman"/>
          <w:lang w:val="el-GR" w:eastAsia="el-GR"/>
        </w:rPr>
        <w:t>.</w:t>
      </w:r>
      <w:r w:rsidRPr="002C7018">
        <w:rPr>
          <w:rFonts w:cs="Times New Roman"/>
          <w:lang w:val="en-US"/>
        </w:rPr>
        <w:t>M</w:t>
      </w:r>
      <w:r w:rsidRPr="002C7018">
        <w:rPr>
          <w:rFonts w:cs="Times New Roman"/>
          <w:lang w:val="el-GR" w:eastAsia="el-GR"/>
        </w:rPr>
        <w:t xml:space="preserve">. </w:t>
      </w:r>
      <w:r w:rsidRPr="002C7018">
        <w:rPr>
          <w:rFonts w:cs="Times New Roman"/>
          <w:lang w:val="en-US"/>
        </w:rPr>
        <w:t>records</w:t>
      </w:r>
      <w:r w:rsidRPr="002C7018">
        <w:rPr>
          <w:rFonts w:cs="Times New Roman"/>
          <w:lang w:val="el-GR" w:eastAsia="el-GR"/>
        </w:rPr>
        <w:t xml:space="preserve"> 1992)</w:t>
      </w:r>
    </w:p>
    <w:p w:rsidR="00816CD5" w:rsidRPr="002C7018" w:rsidRDefault="00816CD5" w:rsidP="002C7018">
      <w:pPr>
        <w:rPr>
          <w:rFonts w:cs="Times New Roman"/>
          <w:lang w:val="el-GR" w:eastAsia="el-GR"/>
        </w:rPr>
      </w:pPr>
      <w:r w:rsidRPr="002C7018">
        <w:rPr>
          <w:rFonts w:cs="Times New Roman"/>
          <w:lang w:val="el-GR" w:eastAsia="el-GR"/>
        </w:rPr>
        <w:t>Νίκος Οικονομίδης: «Πέρασμα στα κύθηρα» (1991)</w:t>
      </w:r>
    </w:p>
    <w:p w:rsidR="00816CD5" w:rsidRDefault="00816CD5" w:rsidP="002C7018">
      <w:pPr>
        <w:rPr>
          <w:lang w:val="el-GR" w:eastAsia="el-GR"/>
        </w:rPr>
      </w:pPr>
    </w:p>
    <w:p w:rsidR="00816CD5" w:rsidRDefault="00816CD5" w:rsidP="002C7018">
      <w:pPr>
        <w:rPr>
          <w:lang w:val="el-GR" w:eastAsia="el-GR"/>
        </w:rPr>
      </w:pPr>
    </w:p>
    <w:sectPr w:rsidR="00816CD5" w:rsidSect="002C7018">
      <w:pgSz w:w="11906" w:h="16838" w:code="9"/>
      <w:pgMar w:top="567" w:right="1134" w:bottom="567"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Lucida Grande">
    <w:panose1 w:val="00000000000000000000"/>
    <w:charset w:val="55"/>
    <w:family w:val="auto"/>
    <w:notTrueType/>
    <w:pitch w:val="variable"/>
    <w:sig w:usb0="00000001" w:usb1="00000000" w:usb2="00000000" w:usb3="00000000" w:csb0="00000000" w:csb1="00000000"/>
  </w:font>
  <w:font w:name="Calibri">
    <w:panose1 w:val="020F0502020204030204"/>
    <w:charset w:val="A1"/>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embedSystemFonts/>
  <w:defaultTabStop w:val="720"/>
  <w:drawingGridHorizontalSpacing w:val="57"/>
  <w:drawingGridVerticalSpacing w:val="57"/>
  <w:displayHorizontalDrawingGridEvery w:val="0"/>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7B1A"/>
    <w:rsid w:val="000A185C"/>
    <w:rsid w:val="001642A4"/>
    <w:rsid w:val="00173304"/>
    <w:rsid w:val="001A5423"/>
    <w:rsid w:val="00203CCA"/>
    <w:rsid w:val="002C7018"/>
    <w:rsid w:val="00307782"/>
    <w:rsid w:val="00384D5A"/>
    <w:rsid w:val="0041523C"/>
    <w:rsid w:val="00435B14"/>
    <w:rsid w:val="00470ECA"/>
    <w:rsid w:val="00480458"/>
    <w:rsid w:val="004D3CC3"/>
    <w:rsid w:val="0050034A"/>
    <w:rsid w:val="005049C6"/>
    <w:rsid w:val="0051568A"/>
    <w:rsid w:val="00522383"/>
    <w:rsid w:val="00544C47"/>
    <w:rsid w:val="005836A9"/>
    <w:rsid w:val="005A1DA9"/>
    <w:rsid w:val="00637636"/>
    <w:rsid w:val="006400EB"/>
    <w:rsid w:val="006925D5"/>
    <w:rsid w:val="006E6B87"/>
    <w:rsid w:val="0072638E"/>
    <w:rsid w:val="00753B85"/>
    <w:rsid w:val="00761548"/>
    <w:rsid w:val="007C7E39"/>
    <w:rsid w:val="00806363"/>
    <w:rsid w:val="008079BA"/>
    <w:rsid w:val="00816CD5"/>
    <w:rsid w:val="008403C8"/>
    <w:rsid w:val="00860341"/>
    <w:rsid w:val="009164F5"/>
    <w:rsid w:val="0094567B"/>
    <w:rsid w:val="00957F7C"/>
    <w:rsid w:val="009B084F"/>
    <w:rsid w:val="009D5C83"/>
    <w:rsid w:val="009E1CBC"/>
    <w:rsid w:val="00B44C54"/>
    <w:rsid w:val="00BA351F"/>
    <w:rsid w:val="00BB1285"/>
    <w:rsid w:val="00BF0FCB"/>
    <w:rsid w:val="00C40B12"/>
    <w:rsid w:val="00C442AA"/>
    <w:rsid w:val="00C50882"/>
    <w:rsid w:val="00C67B1A"/>
    <w:rsid w:val="00C851DD"/>
    <w:rsid w:val="00C90FCF"/>
    <w:rsid w:val="00D07DC6"/>
    <w:rsid w:val="00DE2265"/>
    <w:rsid w:val="00E37D21"/>
    <w:rsid w:val="00E629D9"/>
    <w:rsid w:val="00E66468"/>
    <w:rsid w:val="00E80456"/>
    <w:rsid w:val="00EA471D"/>
    <w:rsid w:val="00EA5986"/>
    <w:rsid w:val="00EF5903"/>
    <w:rsid w:val="00F22A50"/>
    <w:rsid w:val="00F5306D"/>
    <w:rsid w:val="00F5456B"/>
    <w:rsid w:val="00F83881"/>
    <w:rsid w:val="00FC2F8A"/>
    <w:rsid w:val="00FF20FC"/>
    <w:rsid w:val="00FF344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383"/>
    <w:rPr>
      <w:rFonts w:cs="Courier New"/>
      <w:sz w:val="24"/>
      <w:szCs w:val="24"/>
      <w:lang w:val="en-GB" w:eastAsia="en-US"/>
    </w:rPr>
  </w:style>
  <w:style w:type="paragraph" w:styleId="Heading1">
    <w:name w:val="heading 1"/>
    <w:basedOn w:val="Normal"/>
    <w:next w:val="Normal"/>
    <w:link w:val="Heading1Char"/>
    <w:uiPriority w:val="99"/>
    <w:qFormat/>
    <w:rsid w:val="00522383"/>
    <w:pPr>
      <w:keepNext/>
      <w:ind w:left="720" w:firstLine="720"/>
      <w:jc w:val="both"/>
      <w:outlineLvl w:val="0"/>
    </w:pPr>
    <w:rPr>
      <w:rFonts w:cs="Times New Roman"/>
      <w:b/>
      <w:bCs/>
      <w:lang w:val="el-GR"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558"/>
    <w:rPr>
      <w:rFonts w:asciiTheme="majorHAnsi" w:eastAsiaTheme="majorEastAsia" w:hAnsiTheme="majorHAnsi" w:cstheme="majorBidi"/>
      <w:b/>
      <w:bCs/>
      <w:kern w:val="32"/>
      <w:sz w:val="32"/>
      <w:szCs w:val="32"/>
      <w:lang w:val="en-GB" w:eastAsia="en-US"/>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cs="Times New Roman"/>
      <w:sz w:val="18"/>
      <w:szCs w:val="18"/>
    </w:rPr>
  </w:style>
  <w:style w:type="paragraph" w:styleId="Title">
    <w:name w:val="Title"/>
    <w:basedOn w:val="Normal"/>
    <w:link w:val="TitleChar"/>
    <w:uiPriority w:val="99"/>
    <w:qFormat/>
    <w:rsid w:val="00522383"/>
    <w:pPr>
      <w:jc w:val="center"/>
    </w:pPr>
    <w:rPr>
      <w:b/>
      <w:bCs/>
      <w:sz w:val="28"/>
      <w:lang w:val="el-GR" w:eastAsia="el-GR"/>
    </w:rPr>
  </w:style>
  <w:style w:type="character" w:customStyle="1" w:styleId="TitleChar">
    <w:name w:val="Title Char"/>
    <w:basedOn w:val="DefaultParagraphFont"/>
    <w:link w:val="Title"/>
    <w:uiPriority w:val="10"/>
    <w:rsid w:val="00D02558"/>
    <w:rPr>
      <w:rFonts w:asciiTheme="majorHAnsi" w:eastAsiaTheme="majorEastAsia" w:hAnsiTheme="majorHAnsi" w:cstheme="majorBidi"/>
      <w:b/>
      <w:bCs/>
      <w:kern w:val="28"/>
      <w:sz w:val="32"/>
      <w:szCs w:val="32"/>
      <w:lang w:val="en-GB" w:eastAsia="en-US"/>
    </w:rPr>
  </w:style>
  <w:style w:type="paragraph" w:styleId="BodyTextIndent">
    <w:name w:val="Body Text Indent"/>
    <w:basedOn w:val="Normal"/>
    <w:link w:val="BodyTextIndentChar"/>
    <w:uiPriority w:val="99"/>
    <w:rsid w:val="00522383"/>
    <w:pPr>
      <w:ind w:firstLine="720"/>
      <w:jc w:val="both"/>
    </w:pPr>
    <w:rPr>
      <w:lang w:val="el-GR" w:eastAsia="el-GR"/>
    </w:rPr>
  </w:style>
  <w:style w:type="character" w:customStyle="1" w:styleId="BodyTextIndentChar">
    <w:name w:val="Body Text Indent Char"/>
    <w:basedOn w:val="DefaultParagraphFont"/>
    <w:link w:val="BodyTextIndent"/>
    <w:uiPriority w:val="99"/>
    <w:semiHidden/>
    <w:rsid w:val="00D02558"/>
    <w:rPr>
      <w:rFonts w:cs="Courier New"/>
      <w:sz w:val="24"/>
      <w:szCs w:val="24"/>
      <w:lang w:val="en-GB" w:eastAsia="en-US"/>
    </w:rPr>
  </w:style>
  <w:style w:type="character" w:styleId="Hyperlink">
    <w:name w:val="Hyperlink"/>
    <w:basedOn w:val="DefaultParagraphFont"/>
    <w:uiPriority w:val="99"/>
    <w:rsid w:val="00DE226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Lh9u49UCSr8" TargetMode="External"/><Relationship Id="rId5" Type="http://schemas.openxmlformats.org/officeDocument/2006/relationships/hyperlink" Target="https://www.youtube.com/watch?v=lZAkWx_e3Mk" TargetMode="External"/><Relationship Id="rId4" Type="http://schemas.openxmlformats.org/officeDocument/2006/relationships/hyperlink" Target="https://www.youtube.com/watch?v=8uDAEZSKWh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2</Pages>
  <Words>965</Words>
  <Characters>5211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Κατερίνα Παπαδοπούλου</dc:title>
  <dc:subject/>
  <dc:creator>Sokratis</dc:creator>
  <cp:keywords/>
  <dc:description/>
  <cp:lastModifiedBy>office</cp:lastModifiedBy>
  <cp:revision>13</cp:revision>
  <cp:lastPrinted>2003-01-30T23:16:00Z</cp:lastPrinted>
  <dcterms:created xsi:type="dcterms:W3CDTF">2016-05-11T16:32:00Z</dcterms:created>
  <dcterms:modified xsi:type="dcterms:W3CDTF">2016-08-26T05:59:00Z</dcterms:modified>
</cp:coreProperties>
</file>